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FD" w:rsidRPr="007611FB" w:rsidRDefault="002917FD" w:rsidP="0065772F">
      <w:pPr>
        <w:jc w:val="center"/>
        <w:rPr>
          <w:color w:val="FFFFFF"/>
          <w:sz w:val="28"/>
          <w:szCs w:val="28"/>
        </w:rPr>
      </w:pPr>
      <w:r w:rsidRPr="007611FB">
        <w:rPr>
          <w:color w:val="FFFFFF"/>
          <w:sz w:val="28"/>
          <w:szCs w:val="28"/>
        </w:rPr>
        <w:t xml:space="preserve">                                                                                       </w:t>
      </w:r>
    </w:p>
    <w:p w:rsidR="002917FD" w:rsidRPr="00BF1777" w:rsidRDefault="002917FD" w:rsidP="00E93005">
      <w:pPr>
        <w:jc w:val="right"/>
        <w:rPr>
          <w:sz w:val="28"/>
          <w:szCs w:val="28"/>
        </w:rPr>
      </w:pPr>
      <w:r w:rsidRPr="00BF1777">
        <w:rPr>
          <w:sz w:val="28"/>
          <w:szCs w:val="28"/>
        </w:rPr>
        <w:t>ПРОЕКТ</w:t>
      </w:r>
    </w:p>
    <w:p w:rsidR="002917FD" w:rsidRPr="00BF1777" w:rsidRDefault="002917FD" w:rsidP="00E93005">
      <w:pPr>
        <w:jc w:val="center"/>
        <w:rPr>
          <w:sz w:val="28"/>
          <w:szCs w:val="28"/>
        </w:rPr>
      </w:pPr>
      <w:r w:rsidRPr="00BF1777">
        <w:rPr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4140" w:type="dxa"/>
        <w:tblInd w:w="5688" w:type="dxa"/>
        <w:tblLook w:val="01E0"/>
      </w:tblPr>
      <w:tblGrid>
        <w:gridCol w:w="4140"/>
      </w:tblGrid>
      <w:tr w:rsidR="002917FD" w:rsidRPr="00BF1777" w:rsidTr="009403CF">
        <w:tc>
          <w:tcPr>
            <w:tcW w:w="4140" w:type="dxa"/>
          </w:tcPr>
          <w:p w:rsidR="002917FD" w:rsidRPr="00731221" w:rsidRDefault="002917FD" w:rsidP="009403CF">
            <w:pPr>
              <w:jc w:val="both"/>
            </w:pPr>
            <w:r w:rsidRPr="00731221">
              <w:t>Проект вынесен на рассмотрение главой муниципального округа Северное Измайлово</w:t>
            </w:r>
          </w:p>
          <w:p w:rsidR="002917FD" w:rsidRPr="00731221" w:rsidRDefault="002917FD" w:rsidP="009403CF">
            <w:pPr>
              <w:jc w:val="both"/>
            </w:pPr>
          </w:p>
          <w:p w:rsidR="002917FD" w:rsidRPr="00731221" w:rsidRDefault="002917FD" w:rsidP="009403CF">
            <w:pPr>
              <w:spacing w:line="480" w:lineRule="auto"/>
              <w:ind w:right="-108"/>
            </w:pPr>
            <w:r w:rsidRPr="00731221">
              <w:t>___________</w:t>
            </w:r>
            <w:r>
              <w:t>________</w:t>
            </w:r>
            <w:r w:rsidRPr="00731221">
              <w:t xml:space="preserve"> </w:t>
            </w:r>
            <w:r>
              <w:t>Сергеевым А.И.</w:t>
            </w:r>
          </w:p>
          <w:p w:rsidR="002917FD" w:rsidRPr="003A5E97" w:rsidRDefault="002917FD" w:rsidP="009403CF">
            <w:pPr>
              <w:rPr>
                <w:sz w:val="28"/>
                <w:szCs w:val="28"/>
              </w:rPr>
            </w:pPr>
            <w:r>
              <w:t>16</w:t>
            </w:r>
            <w:r w:rsidRPr="003A5E97">
              <w:t>.0</w:t>
            </w:r>
            <w:r>
              <w:t>9</w:t>
            </w:r>
            <w:r w:rsidRPr="003A5E97">
              <w:t>.2020 года</w:t>
            </w:r>
          </w:p>
        </w:tc>
      </w:tr>
    </w:tbl>
    <w:p w:rsidR="002917FD" w:rsidRDefault="002917FD" w:rsidP="00397481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2917FD" w:rsidRDefault="002917FD" w:rsidP="00397481">
      <w:pPr>
        <w:jc w:val="center"/>
        <w:rPr>
          <w:b/>
          <w:sz w:val="32"/>
          <w:szCs w:val="32"/>
        </w:rPr>
      </w:pPr>
    </w:p>
    <w:p w:rsidR="002917FD" w:rsidRPr="00F16451" w:rsidRDefault="002917FD" w:rsidP="00397481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2917FD" w:rsidRDefault="002917FD" w:rsidP="00397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2917FD" w:rsidRPr="000A530F" w:rsidRDefault="002917FD" w:rsidP="00397481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2917FD" w:rsidRDefault="002917FD" w:rsidP="00B4358F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22</w:t>
      </w:r>
      <w:r w:rsidRPr="003A5E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3A5E97">
        <w:rPr>
          <w:b/>
          <w:sz w:val="28"/>
          <w:szCs w:val="28"/>
        </w:rPr>
        <w:t xml:space="preserve"> 2020 года</w:t>
      </w:r>
    </w:p>
    <w:p w:rsidR="002917FD" w:rsidRPr="003A5E97" w:rsidRDefault="002917FD" w:rsidP="00B4358F">
      <w:pPr>
        <w:jc w:val="center"/>
        <w:rPr>
          <w:b/>
          <w:sz w:val="28"/>
          <w:szCs w:val="28"/>
        </w:rPr>
      </w:pPr>
    </w:p>
    <w:p w:rsidR="002917FD" w:rsidRDefault="002917FD" w:rsidP="00397481">
      <w:pPr>
        <w:ind w:left="360"/>
        <w:jc w:val="both"/>
        <w:rPr>
          <w:sz w:val="28"/>
          <w:szCs w:val="28"/>
        </w:rPr>
      </w:pPr>
    </w:p>
    <w:p w:rsidR="002917FD" w:rsidRPr="00D0150F" w:rsidRDefault="002917FD" w:rsidP="00397481">
      <w:pPr>
        <w:ind w:left="36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2917FD" w:rsidRPr="00787AE4" w:rsidRDefault="002917FD" w:rsidP="00397481">
      <w:pPr>
        <w:ind w:left="36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</w:p>
    <w:p w:rsidR="002917FD" w:rsidRDefault="002917FD" w:rsidP="003974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органов местного самоуправления</w:t>
      </w:r>
    </w:p>
    <w:p w:rsidR="002917FD" w:rsidRDefault="002917FD" w:rsidP="000E4BFD">
      <w:pPr>
        <w:ind w:left="36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p w:rsidR="002917FD" w:rsidRDefault="002917FD" w:rsidP="000E4BFD">
      <w:pPr>
        <w:ind w:left="360"/>
        <w:jc w:val="both"/>
        <w:rPr>
          <w:sz w:val="28"/>
          <w:szCs w:val="28"/>
        </w:rPr>
      </w:pPr>
    </w:p>
    <w:tbl>
      <w:tblPr>
        <w:tblW w:w="10873" w:type="dxa"/>
        <w:jc w:val="center"/>
        <w:tblInd w:w="-456" w:type="dxa"/>
        <w:tblLook w:val="00A0"/>
      </w:tblPr>
      <w:tblGrid>
        <w:gridCol w:w="566"/>
        <w:gridCol w:w="10307"/>
      </w:tblGrid>
      <w:tr w:rsidR="002917FD" w:rsidRPr="00700653" w:rsidTr="00B128B1">
        <w:trPr>
          <w:trHeight w:val="639"/>
          <w:jc w:val="center"/>
        </w:trPr>
        <w:tc>
          <w:tcPr>
            <w:tcW w:w="566" w:type="dxa"/>
          </w:tcPr>
          <w:p w:rsidR="002917FD" w:rsidRPr="002A55CE" w:rsidRDefault="002917FD" w:rsidP="006A319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307" w:type="dxa"/>
          </w:tcPr>
          <w:p w:rsidR="002917FD" w:rsidRPr="000C671A" w:rsidRDefault="002917FD" w:rsidP="00287307">
            <w:pPr>
              <w:jc w:val="both"/>
              <w:rPr>
                <w:b/>
                <w:sz w:val="28"/>
                <w:szCs w:val="28"/>
              </w:rPr>
            </w:pPr>
            <w:r w:rsidRPr="000C671A">
              <w:rPr>
                <w:b/>
                <w:sz w:val="28"/>
                <w:szCs w:val="28"/>
              </w:rPr>
              <w:t>Об исполнении бюджета муниципального округа Северное Измайлово за 20</w:t>
            </w:r>
            <w:r>
              <w:rPr>
                <w:b/>
                <w:sz w:val="28"/>
                <w:szCs w:val="28"/>
              </w:rPr>
              <w:t>19</w:t>
            </w:r>
            <w:r w:rsidRPr="000C671A">
              <w:rPr>
                <w:b/>
                <w:sz w:val="28"/>
                <w:szCs w:val="28"/>
              </w:rPr>
              <w:t xml:space="preserve"> год.</w:t>
            </w:r>
          </w:p>
          <w:p w:rsidR="002917FD" w:rsidRPr="005C3F5F" w:rsidRDefault="002917FD" w:rsidP="0028730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E01C1">
              <w:rPr>
                <w:sz w:val="20"/>
                <w:szCs w:val="20"/>
                <w:u w:val="single"/>
              </w:rPr>
              <w:t>Информация</w:t>
            </w:r>
            <w:r w:rsidRPr="00CE01C1">
              <w:rPr>
                <w:sz w:val="20"/>
                <w:szCs w:val="20"/>
              </w:rPr>
              <w:t>: глава</w:t>
            </w:r>
            <w:r w:rsidRPr="00CE01C1">
              <w:rPr>
                <w:color w:val="000000"/>
                <w:sz w:val="20"/>
                <w:szCs w:val="20"/>
              </w:rPr>
              <w:t xml:space="preserve"> муниципального округа Северное Измайлово Сергеев А.И., бухгалтер аппарата Совета депутатов муниципального округа Северное Измайлово Карелина А.Б.</w:t>
            </w:r>
          </w:p>
        </w:tc>
      </w:tr>
      <w:tr w:rsidR="002917FD" w:rsidRPr="00700653" w:rsidTr="00B128B1">
        <w:trPr>
          <w:trHeight w:val="639"/>
          <w:jc w:val="center"/>
        </w:trPr>
        <w:tc>
          <w:tcPr>
            <w:tcW w:w="566" w:type="dxa"/>
          </w:tcPr>
          <w:p w:rsidR="002917FD" w:rsidRDefault="002917FD" w:rsidP="00EF1A6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10307" w:type="dxa"/>
          </w:tcPr>
          <w:p w:rsidR="002917FD" w:rsidRDefault="002917FD" w:rsidP="00287307">
            <w:pPr>
              <w:shd w:val="clear" w:color="auto" w:fill="FFFFFF"/>
              <w:ind w:left="17"/>
              <w:jc w:val="both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2930D4">
              <w:rPr>
                <w:b/>
                <w:bCs/>
                <w:color w:val="000000"/>
                <w:spacing w:val="8"/>
                <w:sz w:val="28"/>
                <w:szCs w:val="28"/>
              </w:rPr>
              <w:t xml:space="preserve">Об </w:t>
            </w: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 xml:space="preserve">отчете об </w:t>
            </w:r>
            <w:r w:rsidRPr="002930D4">
              <w:rPr>
                <w:b/>
                <w:bCs/>
                <w:color w:val="000000"/>
                <w:spacing w:val="8"/>
                <w:sz w:val="28"/>
                <w:szCs w:val="28"/>
              </w:rPr>
              <w:t>исполнении бюджета муниципального округа Северное Измайлово за первое полугодие 20</w:t>
            </w: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>20</w:t>
            </w:r>
            <w:r w:rsidRPr="002930D4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года.</w:t>
            </w:r>
          </w:p>
          <w:p w:rsidR="002917FD" w:rsidRPr="000A0F4E" w:rsidRDefault="002917FD" w:rsidP="00287307">
            <w:pPr>
              <w:jc w:val="both"/>
              <w:rPr>
                <w:b/>
                <w:sz w:val="28"/>
                <w:szCs w:val="28"/>
              </w:rPr>
            </w:pPr>
            <w:r w:rsidRPr="00256E40">
              <w:rPr>
                <w:sz w:val="20"/>
                <w:szCs w:val="20"/>
                <w:u w:val="single"/>
              </w:rPr>
              <w:t>Информация:</w:t>
            </w:r>
            <w:r w:rsidRPr="00256E40">
              <w:rPr>
                <w:sz w:val="20"/>
                <w:szCs w:val="20"/>
              </w:rPr>
              <w:t xml:space="preserve"> </w:t>
            </w:r>
            <w:r w:rsidRPr="00256E40">
              <w:rPr>
                <w:color w:val="000000"/>
                <w:sz w:val="20"/>
                <w:szCs w:val="20"/>
              </w:rPr>
              <w:t>глава муниципального округа Северное Измайлово Сергеев А.И., бухгалтер аппарата Совета депутатов муниципального округа Северное Измайлово Карелина А.Б.</w:t>
            </w:r>
          </w:p>
        </w:tc>
      </w:tr>
      <w:tr w:rsidR="002917FD" w:rsidRPr="00202268" w:rsidTr="00B128B1">
        <w:trPr>
          <w:trHeight w:val="366"/>
          <w:jc w:val="center"/>
        </w:trPr>
        <w:tc>
          <w:tcPr>
            <w:tcW w:w="566" w:type="dxa"/>
          </w:tcPr>
          <w:p w:rsidR="002917FD" w:rsidRDefault="002917FD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307" w:type="dxa"/>
          </w:tcPr>
          <w:p w:rsidR="002917FD" w:rsidRPr="001044CF" w:rsidRDefault="002917FD" w:rsidP="00287307">
            <w:pPr>
              <w:jc w:val="both"/>
              <w:rPr>
                <w:b/>
                <w:sz w:val="28"/>
                <w:szCs w:val="28"/>
              </w:rPr>
            </w:pPr>
            <w:r w:rsidRPr="001044CF">
              <w:rPr>
                <w:b/>
                <w:sz w:val="28"/>
                <w:szCs w:val="28"/>
              </w:rPr>
              <w:t>О Плане работы Совета депутатов муниципального округа Северное Измайлово на 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1044CF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20</w:t>
            </w:r>
            <w:r w:rsidRPr="001044CF">
              <w:rPr>
                <w:b/>
                <w:sz w:val="28"/>
                <w:szCs w:val="28"/>
              </w:rPr>
              <w:t xml:space="preserve"> года.</w:t>
            </w:r>
          </w:p>
          <w:p w:rsidR="002917FD" w:rsidRPr="00B176C0" w:rsidRDefault="002917FD" w:rsidP="00287307">
            <w:pPr>
              <w:jc w:val="both"/>
              <w:rPr>
                <w:b/>
                <w:sz w:val="20"/>
                <w:szCs w:val="20"/>
              </w:rPr>
            </w:pPr>
            <w:r w:rsidRPr="00B176C0">
              <w:rPr>
                <w:sz w:val="20"/>
                <w:szCs w:val="20"/>
                <w:u w:val="single"/>
              </w:rPr>
              <w:t>Информация:</w:t>
            </w:r>
            <w:r w:rsidRPr="00B176C0">
              <w:rPr>
                <w:sz w:val="20"/>
                <w:szCs w:val="20"/>
              </w:rPr>
              <w:t xml:space="preserve"> </w:t>
            </w:r>
            <w:r w:rsidRPr="00B176C0">
              <w:rPr>
                <w:color w:val="000000"/>
                <w:sz w:val="20"/>
                <w:szCs w:val="20"/>
              </w:rPr>
              <w:t>глава муниципального округа Северное Измайлово Сергеев А.И.</w:t>
            </w:r>
          </w:p>
        </w:tc>
      </w:tr>
      <w:tr w:rsidR="002917FD" w:rsidRPr="00202268" w:rsidTr="00B128B1">
        <w:trPr>
          <w:trHeight w:val="366"/>
          <w:jc w:val="center"/>
        </w:trPr>
        <w:tc>
          <w:tcPr>
            <w:tcW w:w="566" w:type="dxa"/>
          </w:tcPr>
          <w:p w:rsidR="002917FD" w:rsidRDefault="002917FD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307" w:type="dxa"/>
          </w:tcPr>
          <w:p w:rsidR="002917FD" w:rsidRPr="00C60325" w:rsidRDefault="002917FD" w:rsidP="002F1929">
            <w:pPr>
              <w:jc w:val="both"/>
              <w:rPr>
                <w:b/>
                <w:sz w:val="28"/>
                <w:szCs w:val="28"/>
              </w:rPr>
            </w:pPr>
            <w:r w:rsidRPr="00C60325">
              <w:rPr>
                <w:b/>
                <w:sz w:val="28"/>
                <w:szCs w:val="28"/>
              </w:rPr>
              <w:t>О внесении изменений в решение Совета депутатов муниципального округа Северное Измайлово от 1</w:t>
            </w:r>
            <w:r>
              <w:rPr>
                <w:b/>
                <w:sz w:val="28"/>
                <w:szCs w:val="28"/>
              </w:rPr>
              <w:t>0</w:t>
            </w:r>
            <w:r w:rsidRPr="00C60325">
              <w:rPr>
                <w:b/>
                <w:sz w:val="28"/>
                <w:szCs w:val="28"/>
              </w:rPr>
              <w:t>.12.201</w:t>
            </w:r>
            <w:r>
              <w:rPr>
                <w:b/>
                <w:sz w:val="28"/>
                <w:szCs w:val="28"/>
              </w:rPr>
              <w:t>9</w:t>
            </w:r>
            <w:r w:rsidRPr="00C60325">
              <w:rPr>
                <w:b/>
                <w:sz w:val="28"/>
                <w:szCs w:val="28"/>
              </w:rPr>
              <w:t xml:space="preserve"> № 12/03 «О проведении местных праздников, местных праздничных и иных зрелищных мероприятий в муниципальном округе Северное Измайлово</w:t>
            </w:r>
            <w:r>
              <w:rPr>
                <w:b/>
                <w:sz w:val="28"/>
                <w:szCs w:val="28"/>
              </w:rPr>
              <w:t xml:space="preserve"> в 2020</w:t>
            </w:r>
            <w:r w:rsidRPr="00C60325">
              <w:rPr>
                <w:b/>
                <w:sz w:val="28"/>
                <w:szCs w:val="28"/>
              </w:rPr>
              <w:t xml:space="preserve"> году»</w:t>
            </w:r>
          </w:p>
          <w:p w:rsidR="002917FD" w:rsidRPr="00D11666" w:rsidRDefault="002917FD" w:rsidP="002F1929">
            <w:pPr>
              <w:jc w:val="both"/>
              <w:rPr>
                <w:b/>
                <w:sz w:val="28"/>
                <w:szCs w:val="28"/>
              </w:rPr>
            </w:pPr>
            <w:r w:rsidRPr="00B176C0">
              <w:rPr>
                <w:sz w:val="20"/>
                <w:szCs w:val="20"/>
                <w:u w:val="single"/>
              </w:rPr>
              <w:t>Информация:</w:t>
            </w:r>
            <w:r w:rsidRPr="00B176C0">
              <w:rPr>
                <w:sz w:val="20"/>
                <w:szCs w:val="20"/>
              </w:rPr>
              <w:t xml:space="preserve"> </w:t>
            </w:r>
            <w:r w:rsidRPr="00B176C0">
              <w:rPr>
                <w:color w:val="000000"/>
                <w:sz w:val="20"/>
                <w:szCs w:val="20"/>
              </w:rPr>
              <w:t>глава муниципального округа Северное Измайлово Сергеев А.И.</w:t>
            </w:r>
          </w:p>
        </w:tc>
      </w:tr>
      <w:tr w:rsidR="002917FD" w:rsidRPr="00202268" w:rsidTr="00B128B1">
        <w:trPr>
          <w:trHeight w:val="366"/>
          <w:jc w:val="center"/>
        </w:trPr>
        <w:tc>
          <w:tcPr>
            <w:tcW w:w="566" w:type="dxa"/>
          </w:tcPr>
          <w:p w:rsidR="002917FD" w:rsidRDefault="002917FD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307" w:type="dxa"/>
          </w:tcPr>
          <w:p w:rsidR="002917FD" w:rsidRPr="00D11666" w:rsidRDefault="002917FD" w:rsidP="002F1929">
            <w:pPr>
              <w:jc w:val="both"/>
              <w:rPr>
                <w:b/>
                <w:sz w:val="28"/>
                <w:szCs w:val="28"/>
              </w:rPr>
            </w:pPr>
            <w:r w:rsidRPr="00D11666">
              <w:rPr>
                <w:b/>
                <w:sz w:val="28"/>
                <w:szCs w:val="28"/>
              </w:rPr>
              <w:t>О внесении изменений в решение Совета депутатов муниципального округа Северное Измайлово от 1</w:t>
            </w:r>
            <w:r>
              <w:rPr>
                <w:b/>
                <w:sz w:val="28"/>
                <w:szCs w:val="28"/>
              </w:rPr>
              <w:t>6</w:t>
            </w:r>
            <w:r w:rsidRPr="00D11666">
              <w:rPr>
                <w:b/>
                <w:sz w:val="28"/>
                <w:szCs w:val="28"/>
              </w:rPr>
              <w:t>.06.20</w:t>
            </w:r>
            <w:r>
              <w:rPr>
                <w:b/>
                <w:sz w:val="28"/>
                <w:szCs w:val="28"/>
              </w:rPr>
              <w:t>20</w:t>
            </w:r>
            <w:r w:rsidRPr="00D11666"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</w:rPr>
              <w:t>В-</w:t>
            </w:r>
            <w:r w:rsidRPr="00D11666">
              <w:rPr>
                <w:b/>
                <w:sz w:val="28"/>
                <w:szCs w:val="28"/>
              </w:rPr>
              <w:t>06/0</w:t>
            </w:r>
            <w:r>
              <w:rPr>
                <w:b/>
                <w:sz w:val="28"/>
                <w:szCs w:val="28"/>
              </w:rPr>
              <w:t>8</w:t>
            </w:r>
            <w:r w:rsidRPr="00D11666">
              <w:rPr>
                <w:b/>
                <w:sz w:val="28"/>
                <w:szCs w:val="28"/>
              </w:rPr>
              <w:t xml:space="preserve"> «О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II</w:t>
            </w:r>
            <w:r w:rsidRPr="00D11666">
              <w:rPr>
                <w:b/>
                <w:sz w:val="28"/>
                <w:szCs w:val="28"/>
                <w:lang w:val="en-US"/>
              </w:rPr>
              <w:t>I</w:t>
            </w:r>
            <w:r w:rsidRPr="00D11666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20</w:t>
            </w:r>
            <w:r w:rsidRPr="00D11666">
              <w:rPr>
                <w:b/>
                <w:sz w:val="28"/>
                <w:szCs w:val="28"/>
              </w:rPr>
              <w:t xml:space="preserve"> года»</w:t>
            </w:r>
          </w:p>
          <w:p w:rsidR="002917FD" w:rsidRPr="00D57589" w:rsidRDefault="002917FD" w:rsidP="002F1929">
            <w:pPr>
              <w:jc w:val="both"/>
              <w:rPr>
                <w:b/>
                <w:bCs/>
                <w:sz w:val="27"/>
                <w:szCs w:val="27"/>
              </w:rPr>
            </w:pPr>
            <w:r w:rsidRPr="00B176C0">
              <w:rPr>
                <w:sz w:val="20"/>
                <w:szCs w:val="20"/>
                <w:u w:val="single"/>
              </w:rPr>
              <w:t>Информация:</w:t>
            </w:r>
            <w:r w:rsidRPr="00B176C0">
              <w:rPr>
                <w:sz w:val="20"/>
                <w:szCs w:val="20"/>
              </w:rPr>
              <w:t xml:space="preserve"> </w:t>
            </w:r>
            <w:r w:rsidRPr="00B176C0">
              <w:rPr>
                <w:color w:val="000000"/>
                <w:sz w:val="20"/>
                <w:szCs w:val="20"/>
              </w:rPr>
              <w:t>глава муниципального округа Северное Измайлово Сергеев А.И.</w:t>
            </w:r>
          </w:p>
        </w:tc>
      </w:tr>
      <w:tr w:rsidR="002917FD" w:rsidRPr="00202268" w:rsidTr="00B128B1">
        <w:trPr>
          <w:trHeight w:val="366"/>
          <w:jc w:val="center"/>
        </w:trPr>
        <w:tc>
          <w:tcPr>
            <w:tcW w:w="566" w:type="dxa"/>
          </w:tcPr>
          <w:p w:rsidR="002917FD" w:rsidRDefault="002917FD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307" w:type="dxa"/>
          </w:tcPr>
          <w:p w:rsidR="002917FD" w:rsidRPr="00275108" w:rsidRDefault="002917FD" w:rsidP="00287307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  <w:u w:val="single"/>
              </w:rPr>
            </w:pPr>
            <w:r w:rsidRPr="00275108">
              <w:rPr>
                <w:b/>
                <w:sz w:val="28"/>
                <w:szCs w:val="28"/>
              </w:rPr>
      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275108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275108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20</w:t>
            </w:r>
            <w:r w:rsidRPr="00275108">
              <w:rPr>
                <w:b/>
                <w:sz w:val="28"/>
                <w:szCs w:val="28"/>
              </w:rPr>
              <w:t xml:space="preserve"> года.</w:t>
            </w:r>
            <w:r w:rsidRPr="00275108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2917FD" w:rsidRPr="00B176C0" w:rsidRDefault="002917FD" w:rsidP="00287307">
            <w:pPr>
              <w:jc w:val="both"/>
              <w:rPr>
                <w:b/>
                <w:sz w:val="20"/>
                <w:szCs w:val="20"/>
              </w:rPr>
            </w:pPr>
            <w:r w:rsidRPr="00B176C0">
              <w:rPr>
                <w:sz w:val="20"/>
                <w:szCs w:val="20"/>
                <w:u w:val="single"/>
              </w:rPr>
              <w:t>Информация:</w:t>
            </w:r>
            <w:r w:rsidRPr="00B176C0">
              <w:rPr>
                <w:sz w:val="20"/>
                <w:szCs w:val="20"/>
              </w:rPr>
              <w:t xml:space="preserve"> </w:t>
            </w:r>
            <w:r w:rsidRPr="00B176C0">
              <w:rPr>
                <w:color w:val="000000"/>
                <w:sz w:val="20"/>
                <w:szCs w:val="20"/>
              </w:rPr>
              <w:t>глава муниципального округа Северное Измайлово Сергеев А.И., глава управы района Северное Измайлово города Москвы Дятленко Д.Д., директор ГБУ «Досуговый центр «Юность» Исмайлова И.М.</w:t>
            </w:r>
          </w:p>
        </w:tc>
      </w:tr>
      <w:tr w:rsidR="002917FD" w:rsidRPr="00202268" w:rsidTr="00B128B1">
        <w:trPr>
          <w:trHeight w:val="366"/>
          <w:jc w:val="center"/>
        </w:trPr>
        <w:tc>
          <w:tcPr>
            <w:tcW w:w="566" w:type="dxa"/>
          </w:tcPr>
          <w:p w:rsidR="002917FD" w:rsidRDefault="002917FD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307" w:type="dxa"/>
          </w:tcPr>
          <w:p w:rsidR="002917FD" w:rsidRDefault="002917FD" w:rsidP="00287307">
            <w:pPr>
              <w:jc w:val="both"/>
              <w:rPr>
                <w:b/>
                <w:bCs/>
                <w:sz w:val="28"/>
                <w:szCs w:val="28"/>
              </w:rPr>
            </w:pPr>
            <w:r w:rsidRPr="00143605">
              <w:rPr>
                <w:b/>
                <w:bCs/>
                <w:sz w:val="28"/>
                <w:szCs w:val="28"/>
              </w:rPr>
              <w:t>О проведении мониторинга ярмар</w:t>
            </w:r>
            <w:r>
              <w:rPr>
                <w:b/>
                <w:bCs/>
                <w:sz w:val="28"/>
                <w:szCs w:val="28"/>
              </w:rPr>
              <w:t>о</w:t>
            </w:r>
            <w:r w:rsidRPr="00143605">
              <w:rPr>
                <w:b/>
                <w:bCs/>
                <w:sz w:val="28"/>
                <w:szCs w:val="28"/>
              </w:rPr>
              <w:t>к выходного дня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43605"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43605"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143605">
              <w:rPr>
                <w:b/>
                <w:bCs/>
                <w:sz w:val="28"/>
                <w:szCs w:val="28"/>
              </w:rPr>
              <w:t xml:space="preserve"> квартале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143605">
              <w:rPr>
                <w:b/>
                <w:bCs/>
                <w:sz w:val="28"/>
                <w:szCs w:val="28"/>
              </w:rPr>
              <w:t xml:space="preserve"> года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2917FD" w:rsidRPr="002A55CE" w:rsidRDefault="002917FD" w:rsidP="00287307">
            <w:pPr>
              <w:jc w:val="both"/>
              <w:rPr>
                <w:b/>
                <w:sz w:val="28"/>
                <w:szCs w:val="28"/>
              </w:rPr>
            </w:pPr>
            <w:r w:rsidRPr="00256E40">
              <w:rPr>
                <w:sz w:val="20"/>
                <w:szCs w:val="20"/>
                <w:u w:val="single"/>
              </w:rPr>
              <w:t>Информация:</w:t>
            </w:r>
            <w:r w:rsidRPr="00256E40">
              <w:rPr>
                <w:sz w:val="20"/>
                <w:szCs w:val="20"/>
              </w:rPr>
              <w:t xml:space="preserve"> </w:t>
            </w:r>
            <w:r w:rsidRPr="00256E40">
              <w:rPr>
                <w:color w:val="000000"/>
                <w:sz w:val="20"/>
                <w:szCs w:val="20"/>
              </w:rPr>
              <w:t>глава муниципального округа Северное Измайлово Сергеев А.И.</w:t>
            </w:r>
          </w:p>
        </w:tc>
      </w:tr>
      <w:tr w:rsidR="002917FD" w:rsidRPr="00202268" w:rsidTr="00B128B1">
        <w:trPr>
          <w:trHeight w:val="366"/>
          <w:jc w:val="center"/>
        </w:trPr>
        <w:tc>
          <w:tcPr>
            <w:tcW w:w="566" w:type="dxa"/>
          </w:tcPr>
          <w:p w:rsidR="002917FD" w:rsidRDefault="002917FD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307" w:type="dxa"/>
          </w:tcPr>
          <w:p w:rsidR="002917FD" w:rsidRDefault="002917FD" w:rsidP="00F06964">
            <w:pPr>
              <w:tabs>
                <w:tab w:val="left" w:pos="4111"/>
              </w:tabs>
              <w:autoSpaceDE w:val="0"/>
              <w:autoSpaceDN w:val="0"/>
              <w:adjustRightInd w:val="0"/>
              <w:ind w:right="1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Порядка рассмотрения главой муниципального округа Северное Измайлово заявления о выдаче разрешения на участие на безвозмездной основе в управлении некоммерческой организацией</w:t>
            </w:r>
          </w:p>
          <w:p w:rsidR="002917FD" w:rsidRPr="00B176C0" w:rsidRDefault="002917FD" w:rsidP="001E6778">
            <w:pPr>
              <w:jc w:val="both"/>
              <w:rPr>
                <w:sz w:val="28"/>
                <w:szCs w:val="28"/>
              </w:rPr>
            </w:pPr>
            <w:r w:rsidRPr="00B176C0">
              <w:rPr>
                <w:sz w:val="20"/>
                <w:szCs w:val="20"/>
                <w:u w:val="single"/>
              </w:rPr>
              <w:t>Информация:</w:t>
            </w:r>
            <w:r w:rsidRPr="00B176C0">
              <w:rPr>
                <w:sz w:val="20"/>
                <w:szCs w:val="20"/>
              </w:rPr>
              <w:t xml:space="preserve"> </w:t>
            </w:r>
            <w:r w:rsidRPr="00B176C0">
              <w:rPr>
                <w:color w:val="000000"/>
                <w:sz w:val="20"/>
                <w:szCs w:val="20"/>
              </w:rPr>
              <w:t>глава муниципального округа Северное  Измайлово Сергеев А.И.</w:t>
            </w:r>
          </w:p>
        </w:tc>
      </w:tr>
      <w:tr w:rsidR="002917FD" w:rsidRPr="00202268" w:rsidTr="00B128B1">
        <w:trPr>
          <w:trHeight w:val="366"/>
          <w:jc w:val="center"/>
        </w:trPr>
        <w:tc>
          <w:tcPr>
            <w:tcW w:w="566" w:type="dxa"/>
          </w:tcPr>
          <w:p w:rsidR="002917FD" w:rsidRDefault="002917FD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307" w:type="dxa"/>
          </w:tcPr>
          <w:p w:rsidR="002917FD" w:rsidRPr="00C516CC" w:rsidRDefault="002917FD" w:rsidP="00B864B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Pr="00C516CC">
              <w:rPr>
                <w:b/>
                <w:sz w:val="28"/>
                <w:szCs w:val="28"/>
              </w:rPr>
              <w:t xml:space="preserve">согласовании </w:t>
            </w:r>
            <w:r>
              <w:rPr>
                <w:b/>
                <w:sz w:val="28"/>
                <w:szCs w:val="28"/>
              </w:rPr>
              <w:t xml:space="preserve">места размещения </w:t>
            </w:r>
            <w:r w:rsidRPr="00C516CC">
              <w:rPr>
                <w:b/>
                <w:sz w:val="28"/>
                <w:szCs w:val="28"/>
              </w:rPr>
              <w:t>ярмарк</w:t>
            </w:r>
            <w:r>
              <w:rPr>
                <w:b/>
                <w:sz w:val="28"/>
                <w:szCs w:val="28"/>
              </w:rPr>
              <w:t>и</w:t>
            </w:r>
            <w:r w:rsidRPr="00C516CC">
              <w:rPr>
                <w:b/>
                <w:sz w:val="28"/>
                <w:szCs w:val="28"/>
              </w:rPr>
              <w:t xml:space="preserve"> выходного дня на территории района </w:t>
            </w:r>
            <w:r>
              <w:rPr>
                <w:b/>
                <w:sz w:val="28"/>
                <w:szCs w:val="28"/>
              </w:rPr>
              <w:t xml:space="preserve">Северное </w:t>
            </w:r>
            <w:r w:rsidRPr="00C516CC">
              <w:rPr>
                <w:b/>
                <w:sz w:val="28"/>
                <w:szCs w:val="28"/>
              </w:rPr>
              <w:t>Измайлово в 20</w:t>
            </w:r>
            <w:r>
              <w:rPr>
                <w:b/>
                <w:sz w:val="28"/>
                <w:szCs w:val="28"/>
              </w:rPr>
              <w:t>21</w:t>
            </w:r>
            <w:r w:rsidRPr="00C516CC">
              <w:rPr>
                <w:b/>
                <w:sz w:val="28"/>
                <w:szCs w:val="28"/>
              </w:rPr>
              <w:t xml:space="preserve"> году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917FD" w:rsidRPr="002A55CE" w:rsidRDefault="002917FD" w:rsidP="001E6778">
            <w:pPr>
              <w:jc w:val="both"/>
              <w:rPr>
                <w:b/>
                <w:sz w:val="28"/>
                <w:szCs w:val="28"/>
              </w:rPr>
            </w:pPr>
            <w:r w:rsidRPr="00B176C0">
              <w:rPr>
                <w:sz w:val="20"/>
                <w:szCs w:val="20"/>
                <w:u w:val="single"/>
              </w:rPr>
              <w:t>Информация:</w:t>
            </w:r>
            <w:r w:rsidRPr="00B176C0">
              <w:rPr>
                <w:sz w:val="20"/>
                <w:szCs w:val="20"/>
              </w:rPr>
              <w:t xml:space="preserve"> </w:t>
            </w:r>
            <w:r w:rsidRPr="00B176C0">
              <w:rPr>
                <w:color w:val="000000"/>
                <w:sz w:val="20"/>
                <w:szCs w:val="20"/>
              </w:rPr>
              <w:t>глава муниципального округа Северное Измайлово Сергеев А.И., глава управы района Северное Измайлово города Москвы Дятленко Д.Д.</w:t>
            </w:r>
          </w:p>
        </w:tc>
      </w:tr>
      <w:tr w:rsidR="002917FD" w:rsidRPr="00202268" w:rsidTr="00B128B1">
        <w:trPr>
          <w:trHeight w:val="366"/>
          <w:jc w:val="center"/>
        </w:trPr>
        <w:tc>
          <w:tcPr>
            <w:tcW w:w="566" w:type="dxa"/>
          </w:tcPr>
          <w:p w:rsidR="002917FD" w:rsidRDefault="002917FD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307" w:type="dxa"/>
          </w:tcPr>
          <w:p w:rsidR="002917FD" w:rsidRPr="007979F9" w:rsidRDefault="002917FD" w:rsidP="00303EFA">
            <w:pPr>
              <w:jc w:val="both"/>
              <w:rPr>
                <w:b/>
                <w:sz w:val="28"/>
                <w:szCs w:val="28"/>
              </w:rPr>
            </w:pPr>
            <w:bookmarkStart w:id="1" w:name="_Hlk497904222"/>
            <w:r w:rsidRPr="007979F9">
              <w:rPr>
                <w:rFonts w:cs="Calibri"/>
                <w:b/>
                <w:sz w:val="28"/>
                <w:szCs w:val="28"/>
              </w:rPr>
              <w:t xml:space="preserve">О внесении изменений </w:t>
            </w:r>
            <w:bookmarkStart w:id="2" w:name="_Hlk505692467"/>
            <w:r w:rsidRPr="007979F9">
              <w:rPr>
                <w:rFonts w:cs="Calibri"/>
                <w:b/>
                <w:sz w:val="28"/>
                <w:szCs w:val="28"/>
              </w:rPr>
              <w:t>в решение Совета депутатов муниципального округа Северное Измайлово от 10.12.2019 г. № 12/06 «Об утверждении плана дополнительных мероприятий по социально-экономическому развитию района Северное Измайлово города Москвы</w:t>
            </w:r>
            <w:r w:rsidRPr="007979F9">
              <w:rPr>
                <w:b/>
                <w:sz w:val="28"/>
                <w:szCs w:val="28"/>
              </w:rPr>
              <w:t xml:space="preserve"> на 2020 год»</w:t>
            </w:r>
            <w:bookmarkEnd w:id="2"/>
            <w:r w:rsidRPr="007979F9">
              <w:rPr>
                <w:b/>
                <w:sz w:val="28"/>
                <w:szCs w:val="28"/>
              </w:rPr>
              <w:t>.</w:t>
            </w:r>
          </w:p>
          <w:bookmarkEnd w:id="1"/>
          <w:p w:rsidR="002917FD" w:rsidRPr="002A55CE" w:rsidRDefault="002917FD" w:rsidP="00303EFA">
            <w:pPr>
              <w:jc w:val="both"/>
              <w:rPr>
                <w:b/>
                <w:sz w:val="28"/>
                <w:szCs w:val="28"/>
              </w:rPr>
            </w:pPr>
            <w:r w:rsidRPr="007979F9">
              <w:rPr>
                <w:sz w:val="22"/>
                <w:szCs w:val="22"/>
                <w:u w:val="single"/>
              </w:rPr>
              <w:t>Информация:</w:t>
            </w:r>
            <w:r w:rsidRPr="007979F9">
              <w:rPr>
                <w:sz w:val="22"/>
                <w:szCs w:val="22"/>
              </w:rPr>
              <w:t xml:space="preserve"> глава управы района Северное Измайлово города Москвы Дятленко Д.Д.</w:t>
            </w:r>
          </w:p>
        </w:tc>
      </w:tr>
      <w:tr w:rsidR="002917FD" w:rsidRPr="00202268" w:rsidTr="00B128B1">
        <w:trPr>
          <w:trHeight w:val="366"/>
          <w:jc w:val="center"/>
        </w:trPr>
        <w:tc>
          <w:tcPr>
            <w:tcW w:w="566" w:type="dxa"/>
          </w:tcPr>
          <w:p w:rsidR="002917FD" w:rsidRDefault="002917FD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307" w:type="dxa"/>
          </w:tcPr>
          <w:p w:rsidR="002917FD" w:rsidRPr="002A55CE" w:rsidRDefault="002917FD" w:rsidP="001E6778">
            <w:pPr>
              <w:jc w:val="both"/>
              <w:rPr>
                <w:b/>
                <w:sz w:val="28"/>
                <w:szCs w:val="28"/>
              </w:rPr>
            </w:pPr>
            <w:r w:rsidRPr="002A55CE">
              <w:rPr>
                <w:b/>
                <w:sz w:val="28"/>
                <w:szCs w:val="28"/>
              </w:rPr>
              <w:t>О поощрении главы муниципального округа Северное Измайлово</w:t>
            </w:r>
            <w:r w:rsidRPr="002A55CE">
              <w:rPr>
                <w:b/>
                <w:sz w:val="28"/>
                <w:szCs w:val="28"/>
              </w:rPr>
              <w:br/>
              <w:t xml:space="preserve">за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2A55CE">
              <w:rPr>
                <w:b/>
                <w:sz w:val="28"/>
                <w:szCs w:val="28"/>
                <w:lang w:val="en-US"/>
              </w:rPr>
              <w:t>I</w:t>
            </w:r>
            <w:r w:rsidRPr="002A55CE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20</w:t>
            </w:r>
            <w:r w:rsidRPr="002A55CE">
              <w:rPr>
                <w:b/>
                <w:sz w:val="28"/>
                <w:szCs w:val="28"/>
              </w:rPr>
              <w:t xml:space="preserve"> года.</w:t>
            </w:r>
          </w:p>
          <w:p w:rsidR="002917FD" w:rsidRPr="00B176C0" w:rsidRDefault="002917FD" w:rsidP="001E6778">
            <w:pPr>
              <w:shd w:val="clear" w:color="auto" w:fill="FFFFFF"/>
              <w:ind w:left="17"/>
              <w:jc w:val="both"/>
              <w:rPr>
                <w:sz w:val="20"/>
                <w:szCs w:val="20"/>
              </w:rPr>
            </w:pPr>
            <w:r w:rsidRPr="00B176C0">
              <w:rPr>
                <w:sz w:val="20"/>
                <w:szCs w:val="20"/>
                <w:u w:val="single"/>
              </w:rPr>
              <w:t>Информация:</w:t>
            </w:r>
            <w:r w:rsidRPr="00B176C0">
              <w:rPr>
                <w:sz w:val="20"/>
                <w:szCs w:val="20"/>
              </w:rPr>
              <w:t xml:space="preserve"> заместитель председателя Совета депутатов муниципального округа Северное Измайлово Карлов Д.А.</w:t>
            </w:r>
          </w:p>
        </w:tc>
      </w:tr>
      <w:tr w:rsidR="002917FD" w:rsidRPr="00202268" w:rsidTr="00B128B1">
        <w:trPr>
          <w:trHeight w:val="366"/>
          <w:jc w:val="center"/>
        </w:trPr>
        <w:tc>
          <w:tcPr>
            <w:tcW w:w="566" w:type="dxa"/>
          </w:tcPr>
          <w:p w:rsidR="002917FD" w:rsidRDefault="002917FD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307" w:type="dxa"/>
          </w:tcPr>
          <w:p w:rsidR="002917FD" w:rsidRPr="001044CF" w:rsidRDefault="002917FD" w:rsidP="00287307">
            <w:pPr>
              <w:jc w:val="both"/>
              <w:rPr>
                <w:b/>
                <w:sz w:val="28"/>
                <w:szCs w:val="28"/>
              </w:rPr>
            </w:pPr>
            <w:r w:rsidRPr="001044CF">
              <w:rPr>
                <w:b/>
                <w:sz w:val="28"/>
                <w:szCs w:val="28"/>
              </w:rPr>
              <w:t>О поощрении депутатов Совета депутатов муниципального округа Северное Измайлово</w:t>
            </w:r>
            <w:r>
              <w:rPr>
                <w:b/>
                <w:sz w:val="28"/>
                <w:szCs w:val="28"/>
              </w:rPr>
              <w:t xml:space="preserve"> за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 w:rsidRPr="008444D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квартал 2020 года.</w:t>
            </w:r>
          </w:p>
          <w:p w:rsidR="002917FD" w:rsidRPr="00B176C0" w:rsidRDefault="002917FD" w:rsidP="00287307">
            <w:pPr>
              <w:jc w:val="both"/>
              <w:rPr>
                <w:b/>
                <w:sz w:val="20"/>
                <w:szCs w:val="20"/>
              </w:rPr>
            </w:pPr>
            <w:r w:rsidRPr="00B176C0">
              <w:rPr>
                <w:sz w:val="20"/>
                <w:szCs w:val="20"/>
                <w:u w:val="single"/>
              </w:rPr>
              <w:t>Информация:</w:t>
            </w:r>
            <w:r w:rsidRPr="00B176C0">
              <w:rPr>
                <w:sz w:val="20"/>
                <w:szCs w:val="20"/>
              </w:rPr>
              <w:t xml:space="preserve"> </w:t>
            </w:r>
            <w:r w:rsidRPr="00B176C0">
              <w:rPr>
                <w:color w:val="000000"/>
                <w:sz w:val="20"/>
                <w:szCs w:val="20"/>
              </w:rPr>
              <w:t>глава муниципального округа Северное Измайлово Сергеев А.И.</w:t>
            </w:r>
          </w:p>
        </w:tc>
      </w:tr>
      <w:tr w:rsidR="002917FD" w:rsidRPr="00202268" w:rsidTr="00B128B1">
        <w:trPr>
          <w:trHeight w:val="366"/>
          <w:jc w:val="center"/>
        </w:trPr>
        <w:tc>
          <w:tcPr>
            <w:tcW w:w="566" w:type="dxa"/>
          </w:tcPr>
          <w:p w:rsidR="002917FD" w:rsidRDefault="002917FD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307" w:type="dxa"/>
          </w:tcPr>
          <w:p w:rsidR="002917FD" w:rsidRPr="002A55CE" w:rsidRDefault="002917FD" w:rsidP="00287307">
            <w:pPr>
              <w:jc w:val="both"/>
              <w:rPr>
                <w:b/>
                <w:sz w:val="28"/>
                <w:szCs w:val="28"/>
              </w:rPr>
            </w:pPr>
            <w:r w:rsidRPr="002A55CE">
              <w:rPr>
                <w:b/>
                <w:sz w:val="28"/>
                <w:szCs w:val="28"/>
              </w:rPr>
              <w:t>О проекте повестки очередного заседания Совета депутатов муниципального округа Северное Измайлово.</w:t>
            </w:r>
          </w:p>
          <w:p w:rsidR="002917FD" w:rsidRPr="002A55CE" w:rsidRDefault="002917FD" w:rsidP="00287307">
            <w:pPr>
              <w:jc w:val="both"/>
              <w:rPr>
                <w:b/>
                <w:sz w:val="28"/>
                <w:szCs w:val="28"/>
              </w:rPr>
            </w:pPr>
            <w:r w:rsidRPr="002A55CE">
              <w:rPr>
                <w:sz w:val="20"/>
                <w:szCs w:val="20"/>
                <w:u w:val="single"/>
              </w:rPr>
              <w:t>Информация:</w:t>
            </w:r>
            <w:r w:rsidRPr="002A55CE">
              <w:rPr>
                <w:sz w:val="20"/>
                <w:szCs w:val="20"/>
              </w:rPr>
              <w:t xml:space="preserve"> глава муниципального округа Северное Измайлово Сергеев А.И.</w:t>
            </w:r>
          </w:p>
        </w:tc>
      </w:tr>
      <w:tr w:rsidR="002917FD" w:rsidRPr="00202268" w:rsidTr="00B128B1">
        <w:trPr>
          <w:trHeight w:val="366"/>
          <w:jc w:val="center"/>
        </w:trPr>
        <w:tc>
          <w:tcPr>
            <w:tcW w:w="566" w:type="dxa"/>
          </w:tcPr>
          <w:p w:rsidR="002917FD" w:rsidRPr="002A55CE" w:rsidRDefault="002917FD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307" w:type="dxa"/>
          </w:tcPr>
          <w:p w:rsidR="002917FD" w:rsidRDefault="002917FD" w:rsidP="00F8725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Разное</w:t>
            </w:r>
            <w:r>
              <w:rPr>
                <w:sz w:val="28"/>
                <w:szCs w:val="28"/>
              </w:rPr>
              <w:t>:</w:t>
            </w:r>
          </w:p>
          <w:p w:rsidR="002917FD" w:rsidRDefault="002917FD" w:rsidP="00F87257">
            <w:pPr>
              <w:jc w:val="both"/>
            </w:pPr>
            <w:r>
              <w:t>- о рассмотрении вариантов эскизов Герба и флага муниципального округа Северное Измайлово.</w:t>
            </w:r>
          </w:p>
          <w:p w:rsidR="002917FD" w:rsidRPr="002A55CE" w:rsidRDefault="002917FD" w:rsidP="003467C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2917FD" w:rsidRPr="00202268" w:rsidRDefault="002917FD" w:rsidP="00466C69">
      <w:pPr>
        <w:jc w:val="both"/>
      </w:pPr>
    </w:p>
    <w:sectPr w:rsidR="002917FD" w:rsidRPr="00202268" w:rsidSect="00F75DE8">
      <w:pgSz w:w="11906" w:h="16838"/>
      <w:pgMar w:top="284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092"/>
    <w:rsid w:val="00001751"/>
    <w:rsid w:val="00001D6A"/>
    <w:rsid w:val="000022AA"/>
    <w:rsid w:val="00007F86"/>
    <w:rsid w:val="00016C9D"/>
    <w:rsid w:val="00017581"/>
    <w:rsid w:val="00021579"/>
    <w:rsid w:val="00023771"/>
    <w:rsid w:val="00023DC8"/>
    <w:rsid w:val="00024EAC"/>
    <w:rsid w:val="00026F70"/>
    <w:rsid w:val="000348F4"/>
    <w:rsid w:val="00037977"/>
    <w:rsid w:val="000444C2"/>
    <w:rsid w:val="00046FA1"/>
    <w:rsid w:val="00052EB1"/>
    <w:rsid w:val="000545D3"/>
    <w:rsid w:val="00054CF5"/>
    <w:rsid w:val="00060910"/>
    <w:rsid w:val="00064AE8"/>
    <w:rsid w:val="00066389"/>
    <w:rsid w:val="00067D32"/>
    <w:rsid w:val="00072BF9"/>
    <w:rsid w:val="000775C5"/>
    <w:rsid w:val="00081C33"/>
    <w:rsid w:val="00081FDC"/>
    <w:rsid w:val="00085375"/>
    <w:rsid w:val="00087F9F"/>
    <w:rsid w:val="00090259"/>
    <w:rsid w:val="000970B6"/>
    <w:rsid w:val="00097692"/>
    <w:rsid w:val="000A0F4E"/>
    <w:rsid w:val="000A530F"/>
    <w:rsid w:val="000A5903"/>
    <w:rsid w:val="000A7629"/>
    <w:rsid w:val="000B236C"/>
    <w:rsid w:val="000B7BAB"/>
    <w:rsid w:val="000C61D1"/>
    <w:rsid w:val="000C671A"/>
    <w:rsid w:val="000D7A7A"/>
    <w:rsid w:val="000D7F31"/>
    <w:rsid w:val="000E4BFD"/>
    <w:rsid w:val="000E6B74"/>
    <w:rsid w:val="000E7BA1"/>
    <w:rsid w:val="001044CF"/>
    <w:rsid w:val="00111423"/>
    <w:rsid w:val="001133A3"/>
    <w:rsid w:val="00115318"/>
    <w:rsid w:val="001324DD"/>
    <w:rsid w:val="00137DCC"/>
    <w:rsid w:val="00141F00"/>
    <w:rsid w:val="00143605"/>
    <w:rsid w:val="001452ED"/>
    <w:rsid w:val="001503C3"/>
    <w:rsid w:val="00156F7F"/>
    <w:rsid w:val="00157C0E"/>
    <w:rsid w:val="001704E7"/>
    <w:rsid w:val="001812DD"/>
    <w:rsid w:val="001A137E"/>
    <w:rsid w:val="001A1C24"/>
    <w:rsid w:val="001A2782"/>
    <w:rsid w:val="001A3518"/>
    <w:rsid w:val="001A3E85"/>
    <w:rsid w:val="001A746F"/>
    <w:rsid w:val="001B102B"/>
    <w:rsid w:val="001B3A91"/>
    <w:rsid w:val="001B3C92"/>
    <w:rsid w:val="001C2DB0"/>
    <w:rsid w:val="001D68D1"/>
    <w:rsid w:val="001E430A"/>
    <w:rsid w:val="001E4D7C"/>
    <w:rsid w:val="001E6778"/>
    <w:rsid w:val="001E7F7F"/>
    <w:rsid w:val="00202268"/>
    <w:rsid w:val="00203E2C"/>
    <w:rsid w:val="002050E1"/>
    <w:rsid w:val="002070BF"/>
    <w:rsid w:val="002070C0"/>
    <w:rsid w:val="002072C3"/>
    <w:rsid w:val="00222A61"/>
    <w:rsid w:val="00225D46"/>
    <w:rsid w:val="00230B3D"/>
    <w:rsid w:val="00242362"/>
    <w:rsid w:val="0024299D"/>
    <w:rsid w:val="00244C13"/>
    <w:rsid w:val="00254108"/>
    <w:rsid w:val="00256E40"/>
    <w:rsid w:val="00264AB7"/>
    <w:rsid w:val="00270127"/>
    <w:rsid w:val="00270560"/>
    <w:rsid w:val="00270E57"/>
    <w:rsid w:val="002712DE"/>
    <w:rsid w:val="0027415C"/>
    <w:rsid w:val="00275108"/>
    <w:rsid w:val="00275C0D"/>
    <w:rsid w:val="00276940"/>
    <w:rsid w:val="00282124"/>
    <w:rsid w:val="00287307"/>
    <w:rsid w:val="002917FD"/>
    <w:rsid w:val="002930D4"/>
    <w:rsid w:val="0029578E"/>
    <w:rsid w:val="002A55CE"/>
    <w:rsid w:val="002A5C62"/>
    <w:rsid w:val="002A6CB9"/>
    <w:rsid w:val="002B344C"/>
    <w:rsid w:val="002B7F9D"/>
    <w:rsid w:val="002C586F"/>
    <w:rsid w:val="002C63E9"/>
    <w:rsid w:val="002D0882"/>
    <w:rsid w:val="002D5475"/>
    <w:rsid w:val="002D6078"/>
    <w:rsid w:val="002D7092"/>
    <w:rsid w:val="002E0523"/>
    <w:rsid w:val="002E0A0A"/>
    <w:rsid w:val="002E1756"/>
    <w:rsid w:val="002E3A2B"/>
    <w:rsid w:val="002E5745"/>
    <w:rsid w:val="002E5D2E"/>
    <w:rsid w:val="002E5E86"/>
    <w:rsid w:val="002E6061"/>
    <w:rsid w:val="002F1929"/>
    <w:rsid w:val="002F1B8D"/>
    <w:rsid w:val="002F3E9A"/>
    <w:rsid w:val="002F67D6"/>
    <w:rsid w:val="002F7F6F"/>
    <w:rsid w:val="00300D5E"/>
    <w:rsid w:val="00302166"/>
    <w:rsid w:val="00303EFA"/>
    <w:rsid w:val="00304A67"/>
    <w:rsid w:val="00304E7D"/>
    <w:rsid w:val="00305173"/>
    <w:rsid w:val="0030782C"/>
    <w:rsid w:val="00310E49"/>
    <w:rsid w:val="00313A63"/>
    <w:rsid w:val="0031599F"/>
    <w:rsid w:val="00315D43"/>
    <w:rsid w:val="00316368"/>
    <w:rsid w:val="00326B74"/>
    <w:rsid w:val="00336323"/>
    <w:rsid w:val="003467CD"/>
    <w:rsid w:val="0035140A"/>
    <w:rsid w:val="00353BCF"/>
    <w:rsid w:val="00374DE3"/>
    <w:rsid w:val="00375A7F"/>
    <w:rsid w:val="00377DFA"/>
    <w:rsid w:val="0038045A"/>
    <w:rsid w:val="0038083F"/>
    <w:rsid w:val="003814F0"/>
    <w:rsid w:val="00382701"/>
    <w:rsid w:val="00384699"/>
    <w:rsid w:val="00385738"/>
    <w:rsid w:val="0039207E"/>
    <w:rsid w:val="003961F8"/>
    <w:rsid w:val="00397481"/>
    <w:rsid w:val="003979C5"/>
    <w:rsid w:val="003A18C9"/>
    <w:rsid w:val="003A5E97"/>
    <w:rsid w:val="003B0774"/>
    <w:rsid w:val="003B4453"/>
    <w:rsid w:val="003B6C30"/>
    <w:rsid w:val="003C135D"/>
    <w:rsid w:val="003C7C4C"/>
    <w:rsid w:val="003D4DB5"/>
    <w:rsid w:val="003F17E7"/>
    <w:rsid w:val="003F4591"/>
    <w:rsid w:val="003F481C"/>
    <w:rsid w:val="003F5CFA"/>
    <w:rsid w:val="003F68C7"/>
    <w:rsid w:val="00402FD4"/>
    <w:rsid w:val="00416A86"/>
    <w:rsid w:val="00417A30"/>
    <w:rsid w:val="004218CC"/>
    <w:rsid w:val="004250A3"/>
    <w:rsid w:val="0042716B"/>
    <w:rsid w:val="004319E8"/>
    <w:rsid w:val="00436740"/>
    <w:rsid w:val="0043687E"/>
    <w:rsid w:val="00441DA3"/>
    <w:rsid w:val="00447D2D"/>
    <w:rsid w:val="00466215"/>
    <w:rsid w:val="00466C69"/>
    <w:rsid w:val="0046717C"/>
    <w:rsid w:val="004733A3"/>
    <w:rsid w:val="00473558"/>
    <w:rsid w:val="00480AB8"/>
    <w:rsid w:val="004812C2"/>
    <w:rsid w:val="00485ED6"/>
    <w:rsid w:val="00490E5B"/>
    <w:rsid w:val="00492C87"/>
    <w:rsid w:val="00494377"/>
    <w:rsid w:val="0049797F"/>
    <w:rsid w:val="004B019A"/>
    <w:rsid w:val="004B2289"/>
    <w:rsid w:val="004B3057"/>
    <w:rsid w:val="004B32B4"/>
    <w:rsid w:val="004B4D8B"/>
    <w:rsid w:val="004B5F05"/>
    <w:rsid w:val="004B7894"/>
    <w:rsid w:val="004C1A6B"/>
    <w:rsid w:val="004C274D"/>
    <w:rsid w:val="004C58CA"/>
    <w:rsid w:val="004D079B"/>
    <w:rsid w:val="004D301B"/>
    <w:rsid w:val="004D395E"/>
    <w:rsid w:val="004D41DD"/>
    <w:rsid w:val="004E0B73"/>
    <w:rsid w:val="004E460E"/>
    <w:rsid w:val="004E564C"/>
    <w:rsid w:val="004F04B7"/>
    <w:rsid w:val="004F4A91"/>
    <w:rsid w:val="004F741B"/>
    <w:rsid w:val="004F77AA"/>
    <w:rsid w:val="00501E10"/>
    <w:rsid w:val="005059D5"/>
    <w:rsid w:val="005119A8"/>
    <w:rsid w:val="005129DD"/>
    <w:rsid w:val="005159A1"/>
    <w:rsid w:val="005246A2"/>
    <w:rsid w:val="005247AB"/>
    <w:rsid w:val="00525885"/>
    <w:rsid w:val="00526A99"/>
    <w:rsid w:val="00540DF6"/>
    <w:rsid w:val="00546264"/>
    <w:rsid w:val="00552989"/>
    <w:rsid w:val="00556B4C"/>
    <w:rsid w:val="00561F58"/>
    <w:rsid w:val="005639F5"/>
    <w:rsid w:val="0056546E"/>
    <w:rsid w:val="005676B5"/>
    <w:rsid w:val="00572E1C"/>
    <w:rsid w:val="00577A6F"/>
    <w:rsid w:val="00582375"/>
    <w:rsid w:val="005835C7"/>
    <w:rsid w:val="00596F91"/>
    <w:rsid w:val="005A2647"/>
    <w:rsid w:val="005A39A0"/>
    <w:rsid w:val="005A42F1"/>
    <w:rsid w:val="005B0963"/>
    <w:rsid w:val="005B2ABD"/>
    <w:rsid w:val="005B7788"/>
    <w:rsid w:val="005C084D"/>
    <w:rsid w:val="005C0AA1"/>
    <w:rsid w:val="005C114F"/>
    <w:rsid w:val="005C24D1"/>
    <w:rsid w:val="005C3F5F"/>
    <w:rsid w:val="005D0910"/>
    <w:rsid w:val="005D34CF"/>
    <w:rsid w:val="005D4FA8"/>
    <w:rsid w:val="005D6206"/>
    <w:rsid w:val="005D6D93"/>
    <w:rsid w:val="005D7C2C"/>
    <w:rsid w:val="005E2F41"/>
    <w:rsid w:val="005E3985"/>
    <w:rsid w:val="005E6697"/>
    <w:rsid w:val="005F3101"/>
    <w:rsid w:val="00600363"/>
    <w:rsid w:val="00601685"/>
    <w:rsid w:val="00602159"/>
    <w:rsid w:val="00614392"/>
    <w:rsid w:val="00625AC8"/>
    <w:rsid w:val="00625CE6"/>
    <w:rsid w:val="00626B3B"/>
    <w:rsid w:val="00640750"/>
    <w:rsid w:val="0064441F"/>
    <w:rsid w:val="00652128"/>
    <w:rsid w:val="00654510"/>
    <w:rsid w:val="0065772F"/>
    <w:rsid w:val="00657842"/>
    <w:rsid w:val="00660506"/>
    <w:rsid w:val="006631B0"/>
    <w:rsid w:val="00664704"/>
    <w:rsid w:val="00664A47"/>
    <w:rsid w:val="00667E33"/>
    <w:rsid w:val="00670B46"/>
    <w:rsid w:val="00676729"/>
    <w:rsid w:val="006774D1"/>
    <w:rsid w:val="0068094C"/>
    <w:rsid w:val="00682155"/>
    <w:rsid w:val="006856F9"/>
    <w:rsid w:val="006858C3"/>
    <w:rsid w:val="00693D5E"/>
    <w:rsid w:val="006A2D63"/>
    <w:rsid w:val="006A319D"/>
    <w:rsid w:val="006A6A29"/>
    <w:rsid w:val="006B1728"/>
    <w:rsid w:val="006B48DB"/>
    <w:rsid w:val="006B4989"/>
    <w:rsid w:val="006C0183"/>
    <w:rsid w:val="006C5201"/>
    <w:rsid w:val="006C6D14"/>
    <w:rsid w:val="006D3219"/>
    <w:rsid w:val="006D4338"/>
    <w:rsid w:val="006D5021"/>
    <w:rsid w:val="006E1A62"/>
    <w:rsid w:val="006E2185"/>
    <w:rsid w:val="006E591D"/>
    <w:rsid w:val="006E5FFC"/>
    <w:rsid w:val="006E7781"/>
    <w:rsid w:val="006E7909"/>
    <w:rsid w:val="006F7FA9"/>
    <w:rsid w:val="00700653"/>
    <w:rsid w:val="00702AA5"/>
    <w:rsid w:val="00702D8B"/>
    <w:rsid w:val="0070441F"/>
    <w:rsid w:val="00706BAD"/>
    <w:rsid w:val="00712228"/>
    <w:rsid w:val="00715AEA"/>
    <w:rsid w:val="00717D85"/>
    <w:rsid w:val="00722C64"/>
    <w:rsid w:val="00730933"/>
    <w:rsid w:val="00731221"/>
    <w:rsid w:val="007611FB"/>
    <w:rsid w:val="0076488D"/>
    <w:rsid w:val="00767EE8"/>
    <w:rsid w:val="00770615"/>
    <w:rsid w:val="007722C4"/>
    <w:rsid w:val="00773507"/>
    <w:rsid w:val="00776C2A"/>
    <w:rsid w:val="0078016A"/>
    <w:rsid w:val="0078054E"/>
    <w:rsid w:val="00781477"/>
    <w:rsid w:val="00782051"/>
    <w:rsid w:val="007849C7"/>
    <w:rsid w:val="00785C0C"/>
    <w:rsid w:val="00786732"/>
    <w:rsid w:val="007868D0"/>
    <w:rsid w:val="00787AE4"/>
    <w:rsid w:val="0079179A"/>
    <w:rsid w:val="007979F9"/>
    <w:rsid w:val="007A3A77"/>
    <w:rsid w:val="007B00A1"/>
    <w:rsid w:val="007B252B"/>
    <w:rsid w:val="007B3C20"/>
    <w:rsid w:val="007B6CC6"/>
    <w:rsid w:val="007C0E7F"/>
    <w:rsid w:val="007C1CD9"/>
    <w:rsid w:val="007D02D0"/>
    <w:rsid w:val="007D1022"/>
    <w:rsid w:val="007D30AD"/>
    <w:rsid w:val="007D5A08"/>
    <w:rsid w:val="007D60A9"/>
    <w:rsid w:val="007E112B"/>
    <w:rsid w:val="007E60DA"/>
    <w:rsid w:val="007F2197"/>
    <w:rsid w:val="007F475D"/>
    <w:rsid w:val="007F4A01"/>
    <w:rsid w:val="007F550D"/>
    <w:rsid w:val="007F7DB7"/>
    <w:rsid w:val="00801C53"/>
    <w:rsid w:val="00805297"/>
    <w:rsid w:val="00810171"/>
    <w:rsid w:val="008104BE"/>
    <w:rsid w:val="00817302"/>
    <w:rsid w:val="0082275A"/>
    <w:rsid w:val="0082687B"/>
    <w:rsid w:val="00826BF5"/>
    <w:rsid w:val="008277CE"/>
    <w:rsid w:val="008328BA"/>
    <w:rsid w:val="00833437"/>
    <w:rsid w:val="008371C5"/>
    <w:rsid w:val="008379A7"/>
    <w:rsid w:val="008403D0"/>
    <w:rsid w:val="008444DA"/>
    <w:rsid w:val="00845BF6"/>
    <w:rsid w:val="0085100B"/>
    <w:rsid w:val="0086430F"/>
    <w:rsid w:val="0087296B"/>
    <w:rsid w:val="00875A96"/>
    <w:rsid w:val="00881874"/>
    <w:rsid w:val="00881AD5"/>
    <w:rsid w:val="00882C66"/>
    <w:rsid w:val="0088507C"/>
    <w:rsid w:val="00887FAD"/>
    <w:rsid w:val="0089075C"/>
    <w:rsid w:val="008928DB"/>
    <w:rsid w:val="00893CCE"/>
    <w:rsid w:val="0089550C"/>
    <w:rsid w:val="008A3020"/>
    <w:rsid w:val="008B1067"/>
    <w:rsid w:val="008B67F8"/>
    <w:rsid w:val="008C4901"/>
    <w:rsid w:val="008C6869"/>
    <w:rsid w:val="008D0B2C"/>
    <w:rsid w:val="008D2F8F"/>
    <w:rsid w:val="008D5DE3"/>
    <w:rsid w:val="008D630B"/>
    <w:rsid w:val="008D7641"/>
    <w:rsid w:val="008E2154"/>
    <w:rsid w:val="008E70B0"/>
    <w:rsid w:val="008F1E1D"/>
    <w:rsid w:val="009016DB"/>
    <w:rsid w:val="009018E8"/>
    <w:rsid w:val="00904F79"/>
    <w:rsid w:val="009068C8"/>
    <w:rsid w:val="00910BAE"/>
    <w:rsid w:val="00916F2D"/>
    <w:rsid w:val="00923C7C"/>
    <w:rsid w:val="00924F0D"/>
    <w:rsid w:val="009254DC"/>
    <w:rsid w:val="0092687D"/>
    <w:rsid w:val="009268B0"/>
    <w:rsid w:val="00931267"/>
    <w:rsid w:val="00934531"/>
    <w:rsid w:val="00936802"/>
    <w:rsid w:val="00937513"/>
    <w:rsid w:val="009403CF"/>
    <w:rsid w:val="00940796"/>
    <w:rsid w:val="00943D7B"/>
    <w:rsid w:val="00945812"/>
    <w:rsid w:val="00952FBB"/>
    <w:rsid w:val="00955B85"/>
    <w:rsid w:val="00960A14"/>
    <w:rsid w:val="00963725"/>
    <w:rsid w:val="009651D4"/>
    <w:rsid w:val="009659B1"/>
    <w:rsid w:val="00966636"/>
    <w:rsid w:val="009703C4"/>
    <w:rsid w:val="009711EA"/>
    <w:rsid w:val="009716F3"/>
    <w:rsid w:val="00975815"/>
    <w:rsid w:val="009836AB"/>
    <w:rsid w:val="00992C3F"/>
    <w:rsid w:val="00995E1A"/>
    <w:rsid w:val="009A17E9"/>
    <w:rsid w:val="009A5664"/>
    <w:rsid w:val="009A6E5E"/>
    <w:rsid w:val="009B3468"/>
    <w:rsid w:val="009B532E"/>
    <w:rsid w:val="009B7177"/>
    <w:rsid w:val="009C55C0"/>
    <w:rsid w:val="009C6649"/>
    <w:rsid w:val="009C694D"/>
    <w:rsid w:val="009D05AC"/>
    <w:rsid w:val="009D1950"/>
    <w:rsid w:val="009D22A7"/>
    <w:rsid w:val="009D57E2"/>
    <w:rsid w:val="009D69A9"/>
    <w:rsid w:val="009E4207"/>
    <w:rsid w:val="009E6FC6"/>
    <w:rsid w:val="009F24AC"/>
    <w:rsid w:val="00A02E5F"/>
    <w:rsid w:val="00A04EC0"/>
    <w:rsid w:val="00A0531B"/>
    <w:rsid w:val="00A07582"/>
    <w:rsid w:val="00A11023"/>
    <w:rsid w:val="00A22FF5"/>
    <w:rsid w:val="00A30E0D"/>
    <w:rsid w:val="00A35FDA"/>
    <w:rsid w:val="00A36677"/>
    <w:rsid w:val="00A4099C"/>
    <w:rsid w:val="00A4255A"/>
    <w:rsid w:val="00A45A5F"/>
    <w:rsid w:val="00A46287"/>
    <w:rsid w:val="00A47E72"/>
    <w:rsid w:val="00A52E84"/>
    <w:rsid w:val="00A67449"/>
    <w:rsid w:val="00A714BA"/>
    <w:rsid w:val="00A71F32"/>
    <w:rsid w:val="00A74831"/>
    <w:rsid w:val="00A75203"/>
    <w:rsid w:val="00A77904"/>
    <w:rsid w:val="00A80762"/>
    <w:rsid w:val="00A8117F"/>
    <w:rsid w:val="00A931C9"/>
    <w:rsid w:val="00A932B3"/>
    <w:rsid w:val="00AA0EF5"/>
    <w:rsid w:val="00AA49C0"/>
    <w:rsid w:val="00AB1EDF"/>
    <w:rsid w:val="00AB5641"/>
    <w:rsid w:val="00AC12AE"/>
    <w:rsid w:val="00AC4F57"/>
    <w:rsid w:val="00AC6F7F"/>
    <w:rsid w:val="00AD0A3C"/>
    <w:rsid w:val="00AD1649"/>
    <w:rsid w:val="00AD4C08"/>
    <w:rsid w:val="00AE290B"/>
    <w:rsid w:val="00AE43DA"/>
    <w:rsid w:val="00B0029E"/>
    <w:rsid w:val="00B01E67"/>
    <w:rsid w:val="00B02DEF"/>
    <w:rsid w:val="00B02FF1"/>
    <w:rsid w:val="00B05520"/>
    <w:rsid w:val="00B05802"/>
    <w:rsid w:val="00B0775A"/>
    <w:rsid w:val="00B128B1"/>
    <w:rsid w:val="00B1528A"/>
    <w:rsid w:val="00B176C0"/>
    <w:rsid w:val="00B2004A"/>
    <w:rsid w:val="00B20AE9"/>
    <w:rsid w:val="00B31430"/>
    <w:rsid w:val="00B35DCE"/>
    <w:rsid w:val="00B37774"/>
    <w:rsid w:val="00B4358F"/>
    <w:rsid w:val="00B43886"/>
    <w:rsid w:val="00B4676B"/>
    <w:rsid w:val="00B47A52"/>
    <w:rsid w:val="00B5120E"/>
    <w:rsid w:val="00B5144C"/>
    <w:rsid w:val="00B51EB3"/>
    <w:rsid w:val="00B527C0"/>
    <w:rsid w:val="00B550F1"/>
    <w:rsid w:val="00B60F92"/>
    <w:rsid w:val="00B74DDE"/>
    <w:rsid w:val="00B75910"/>
    <w:rsid w:val="00B7649F"/>
    <w:rsid w:val="00B76DF9"/>
    <w:rsid w:val="00B76EC4"/>
    <w:rsid w:val="00B76EF6"/>
    <w:rsid w:val="00B864B9"/>
    <w:rsid w:val="00B947F3"/>
    <w:rsid w:val="00BA753D"/>
    <w:rsid w:val="00BB14DA"/>
    <w:rsid w:val="00BB4B7C"/>
    <w:rsid w:val="00BB6971"/>
    <w:rsid w:val="00BC0A5A"/>
    <w:rsid w:val="00BC1687"/>
    <w:rsid w:val="00BD01EC"/>
    <w:rsid w:val="00BD1255"/>
    <w:rsid w:val="00BD211E"/>
    <w:rsid w:val="00BD527E"/>
    <w:rsid w:val="00BD571B"/>
    <w:rsid w:val="00BD6115"/>
    <w:rsid w:val="00BD6336"/>
    <w:rsid w:val="00BD65F6"/>
    <w:rsid w:val="00BE10BE"/>
    <w:rsid w:val="00BE7353"/>
    <w:rsid w:val="00BF01CE"/>
    <w:rsid w:val="00BF1777"/>
    <w:rsid w:val="00BF1805"/>
    <w:rsid w:val="00BF1A92"/>
    <w:rsid w:val="00BF4BB7"/>
    <w:rsid w:val="00BF640E"/>
    <w:rsid w:val="00C00293"/>
    <w:rsid w:val="00C0085B"/>
    <w:rsid w:val="00C040F7"/>
    <w:rsid w:val="00C04248"/>
    <w:rsid w:val="00C046A0"/>
    <w:rsid w:val="00C06299"/>
    <w:rsid w:val="00C07997"/>
    <w:rsid w:val="00C10F92"/>
    <w:rsid w:val="00C1115C"/>
    <w:rsid w:val="00C12D49"/>
    <w:rsid w:val="00C2070C"/>
    <w:rsid w:val="00C25600"/>
    <w:rsid w:val="00C25998"/>
    <w:rsid w:val="00C33587"/>
    <w:rsid w:val="00C3617F"/>
    <w:rsid w:val="00C41708"/>
    <w:rsid w:val="00C432F6"/>
    <w:rsid w:val="00C43B92"/>
    <w:rsid w:val="00C516CC"/>
    <w:rsid w:val="00C60325"/>
    <w:rsid w:val="00C614A9"/>
    <w:rsid w:val="00C61EF9"/>
    <w:rsid w:val="00C63545"/>
    <w:rsid w:val="00C71D2D"/>
    <w:rsid w:val="00C727DD"/>
    <w:rsid w:val="00C73478"/>
    <w:rsid w:val="00C81F01"/>
    <w:rsid w:val="00C8337E"/>
    <w:rsid w:val="00C87016"/>
    <w:rsid w:val="00C96E02"/>
    <w:rsid w:val="00CA1122"/>
    <w:rsid w:val="00CA6620"/>
    <w:rsid w:val="00CA745F"/>
    <w:rsid w:val="00CB5FA0"/>
    <w:rsid w:val="00CC37A1"/>
    <w:rsid w:val="00CC4505"/>
    <w:rsid w:val="00CC6EAA"/>
    <w:rsid w:val="00CD084F"/>
    <w:rsid w:val="00CD3401"/>
    <w:rsid w:val="00CE01C1"/>
    <w:rsid w:val="00CE16DD"/>
    <w:rsid w:val="00D00CE7"/>
    <w:rsid w:val="00D0150F"/>
    <w:rsid w:val="00D11666"/>
    <w:rsid w:val="00D137C2"/>
    <w:rsid w:val="00D14A57"/>
    <w:rsid w:val="00D20E2B"/>
    <w:rsid w:val="00D21762"/>
    <w:rsid w:val="00D243C5"/>
    <w:rsid w:val="00D24A95"/>
    <w:rsid w:val="00D3036A"/>
    <w:rsid w:val="00D34C77"/>
    <w:rsid w:val="00D37382"/>
    <w:rsid w:val="00D44716"/>
    <w:rsid w:val="00D5038A"/>
    <w:rsid w:val="00D547C9"/>
    <w:rsid w:val="00D56F28"/>
    <w:rsid w:val="00D57589"/>
    <w:rsid w:val="00D57EC7"/>
    <w:rsid w:val="00D66C53"/>
    <w:rsid w:val="00D71E28"/>
    <w:rsid w:val="00D7278F"/>
    <w:rsid w:val="00D84347"/>
    <w:rsid w:val="00D84B34"/>
    <w:rsid w:val="00D86F8D"/>
    <w:rsid w:val="00D9043F"/>
    <w:rsid w:val="00D912D4"/>
    <w:rsid w:val="00D95192"/>
    <w:rsid w:val="00DA594A"/>
    <w:rsid w:val="00DA71F2"/>
    <w:rsid w:val="00DB6DC1"/>
    <w:rsid w:val="00DB7E0B"/>
    <w:rsid w:val="00DD0AAA"/>
    <w:rsid w:val="00DD24BC"/>
    <w:rsid w:val="00DD2915"/>
    <w:rsid w:val="00DD49E3"/>
    <w:rsid w:val="00DD5A5C"/>
    <w:rsid w:val="00DE7FB2"/>
    <w:rsid w:val="00DF1579"/>
    <w:rsid w:val="00DF7CC5"/>
    <w:rsid w:val="00DF7ED5"/>
    <w:rsid w:val="00E00608"/>
    <w:rsid w:val="00E04A5B"/>
    <w:rsid w:val="00E0717C"/>
    <w:rsid w:val="00E1015D"/>
    <w:rsid w:val="00E10DB5"/>
    <w:rsid w:val="00E14B35"/>
    <w:rsid w:val="00E1576B"/>
    <w:rsid w:val="00E15C58"/>
    <w:rsid w:val="00E20A7F"/>
    <w:rsid w:val="00E21BCB"/>
    <w:rsid w:val="00E27B03"/>
    <w:rsid w:val="00E328CC"/>
    <w:rsid w:val="00E33104"/>
    <w:rsid w:val="00E33BCA"/>
    <w:rsid w:val="00E341F3"/>
    <w:rsid w:val="00E3460A"/>
    <w:rsid w:val="00E50DDE"/>
    <w:rsid w:val="00E523D8"/>
    <w:rsid w:val="00E57282"/>
    <w:rsid w:val="00E61166"/>
    <w:rsid w:val="00E6440B"/>
    <w:rsid w:val="00E664D9"/>
    <w:rsid w:val="00E81C5F"/>
    <w:rsid w:val="00E830F2"/>
    <w:rsid w:val="00E849CC"/>
    <w:rsid w:val="00E871B6"/>
    <w:rsid w:val="00E87E5D"/>
    <w:rsid w:val="00E90C3D"/>
    <w:rsid w:val="00E914D6"/>
    <w:rsid w:val="00E93005"/>
    <w:rsid w:val="00EA1B9F"/>
    <w:rsid w:val="00EA337C"/>
    <w:rsid w:val="00EA375E"/>
    <w:rsid w:val="00EA37BF"/>
    <w:rsid w:val="00EA4616"/>
    <w:rsid w:val="00EB0433"/>
    <w:rsid w:val="00EB2713"/>
    <w:rsid w:val="00EB4DFA"/>
    <w:rsid w:val="00EC006B"/>
    <w:rsid w:val="00EC197F"/>
    <w:rsid w:val="00ED0DEF"/>
    <w:rsid w:val="00ED1C91"/>
    <w:rsid w:val="00EE0813"/>
    <w:rsid w:val="00EE7FF7"/>
    <w:rsid w:val="00EF1A66"/>
    <w:rsid w:val="00EF2050"/>
    <w:rsid w:val="00EF3BCE"/>
    <w:rsid w:val="00EF3D85"/>
    <w:rsid w:val="00EF4658"/>
    <w:rsid w:val="00F05193"/>
    <w:rsid w:val="00F06964"/>
    <w:rsid w:val="00F13462"/>
    <w:rsid w:val="00F13EB1"/>
    <w:rsid w:val="00F16451"/>
    <w:rsid w:val="00F234FB"/>
    <w:rsid w:val="00F23D8C"/>
    <w:rsid w:val="00F316DA"/>
    <w:rsid w:val="00F448C0"/>
    <w:rsid w:val="00F44A46"/>
    <w:rsid w:val="00F52342"/>
    <w:rsid w:val="00F651E6"/>
    <w:rsid w:val="00F71688"/>
    <w:rsid w:val="00F7459B"/>
    <w:rsid w:val="00F75DE8"/>
    <w:rsid w:val="00F75F88"/>
    <w:rsid w:val="00F837E6"/>
    <w:rsid w:val="00F84928"/>
    <w:rsid w:val="00F85893"/>
    <w:rsid w:val="00F87257"/>
    <w:rsid w:val="00F9258B"/>
    <w:rsid w:val="00F96FEE"/>
    <w:rsid w:val="00FA7634"/>
    <w:rsid w:val="00FB6C8B"/>
    <w:rsid w:val="00FC2428"/>
    <w:rsid w:val="00FC38B7"/>
    <w:rsid w:val="00FC48CD"/>
    <w:rsid w:val="00FC4D58"/>
    <w:rsid w:val="00FC65D7"/>
    <w:rsid w:val="00FD2621"/>
    <w:rsid w:val="00FD5197"/>
    <w:rsid w:val="00FD6647"/>
    <w:rsid w:val="00FD7674"/>
    <w:rsid w:val="00FE1740"/>
    <w:rsid w:val="00FE2EF5"/>
    <w:rsid w:val="00FE6ABB"/>
    <w:rsid w:val="00FF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3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019A"/>
    <w:rPr>
      <w:rFonts w:cs="Times New Roman"/>
      <w:sz w:val="2"/>
    </w:rPr>
  </w:style>
  <w:style w:type="table" w:styleId="TableGrid">
    <w:name w:val="Table Grid"/>
    <w:basedOn w:val="TableNormal"/>
    <w:uiPriority w:val="99"/>
    <w:rsid w:val="003B6C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next w:val="Heading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">
    <w:name w:val="Знак2"/>
    <w:basedOn w:val="Normal"/>
    <w:next w:val="Heading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Normal"/>
    <w:next w:val="Heading2"/>
    <w:autoRedefine/>
    <w:uiPriority w:val="99"/>
    <w:rsid w:val="003B4453"/>
    <w:pPr>
      <w:spacing w:after="160" w:line="240" w:lineRule="exact"/>
    </w:pPr>
    <w:rPr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Normal"/>
    <w:next w:val="Heading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920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Normal"/>
    <w:next w:val="Heading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26A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26A99"/>
    <w:rPr>
      <w:rFonts w:cs="Times New Roman"/>
      <w:sz w:val="24"/>
    </w:rPr>
  </w:style>
  <w:style w:type="character" w:styleId="Strong">
    <w:name w:val="Strong"/>
    <w:basedOn w:val="DefaultParagraphFont"/>
    <w:uiPriority w:val="99"/>
    <w:qFormat/>
    <w:rsid w:val="003F17E7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0A0F4E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0F4E"/>
    <w:rPr>
      <w:rFonts w:cs="Times New Roman"/>
      <w:sz w:val="28"/>
      <w:szCs w:val="28"/>
      <w:lang w:val="ru-RU" w:eastAsia="ru-RU" w:bidi="ar-SA"/>
    </w:rPr>
  </w:style>
  <w:style w:type="paragraph" w:customStyle="1" w:styleId="20">
    <w:name w:val="Абзац списка2"/>
    <w:basedOn w:val="Normal"/>
    <w:uiPriority w:val="99"/>
    <w:rsid w:val="00D4471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176C0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543</TotalTime>
  <Pages>2</Pages>
  <Words>607</Words>
  <Characters>3463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nedy</cp:lastModifiedBy>
  <cp:revision>55</cp:revision>
  <cp:lastPrinted>2020-09-16T06:08:00Z</cp:lastPrinted>
  <dcterms:created xsi:type="dcterms:W3CDTF">2017-05-16T09:36:00Z</dcterms:created>
  <dcterms:modified xsi:type="dcterms:W3CDTF">2020-09-16T06:11:00Z</dcterms:modified>
</cp:coreProperties>
</file>